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DC" w:rsidRDefault="00D149DC">
      <w:r>
        <w:t xml:space="preserve">                                                                               September 2013</w:t>
      </w:r>
    </w:p>
    <w:p w:rsidR="00D149DC" w:rsidRDefault="00D149DC"/>
    <w:p w:rsidR="00D149DC" w:rsidRDefault="00D149DC"/>
    <w:p w:rsidR="00D149DC" w:rsidRDefault="00D149DC"/>
    <w:p w:rsidR="00D149DC" w:rsidRDefault="00D149DC"/>
    <w:p w:rsidR="00D149DC" w:rsidRDefault="00D149DC"/>
    <w:p w:rsidR="00D149DC" w:rsidRDefault="00D149DC"/>
    <w:p w:rsidR="00D149DC" w:rsidRDefault="00D149DC"/>
    <w:p w:rsidR="00D149DC" w:rsidRDefault="00D149DC">
      <w:r>
        <w:t xml:space="preserve">                                                       And The Walls Came Tumbling Down</w:t>
      </w:r>
    </w:p>
    <w:p w:rsidR="00D149DC" w:rsidRDefault="00D149DC"/>
    <w:p w:rsidR="00D149DC" w:rsidRDefault="00D149DC"/>
    <w:p w:rsidR="00D149DC" w:rsidRDefault="00D149DC"/>
    <w:p w:rsidR="00D149DC" w:rsidRDefault="00D149DC"/>
    <w:p w:rsidR="00D149DC" w:rsidRDefault="00D149DC">
      <w:r>
        <w:t xml:space="preserve">I have written in the past, as to how the Tenets of our fraternity have given us the direction for the transition from a rough ashlar to that of a perfect ashlar. You only need to read the opinion page of the local newspaper to realize how they are misunderstood. </w:t>
      </w:r>
    </w:p>
    <w:p w:rsidR="00D149DC" w:rsidRDefault="00D149DC"/>
    <w:p w:rsidR="00D149DC" w:rsidRDefault="00D149DC">
      <w:r>
        <w:t>In this transition from a rough ashlar to a perfect ashlar, we sometimes fail to tear down the walls that we have built around our thoughts, resulting in a less than perfect ahlar status that we all desire.  These are made noticeable  in the way we ct in our social activities, in our educational experiences, in our financial transactions, and even in our work ethics.</w:t>
      </w:r>
    </w:p>
    <w:p w:rsidR="00D149DC" w:rsidRDefault="00D149DC"/>
    <w:p w:rsidR="00D149DC" w:rsidRDefault="00D149DC">
      <w:r>
        <w:t>Question: Do we really believe in the Tenets of Freemasonry, or do we believe in what we perceive with our”eye”? Are we so focused upon our daily walk that the “ way of doing things” we have practiced in the past, makes it unlikely that we will be able to “dismantle those walls”?</w:t>
      </w:r>
    </w:p>
    <w:p w:rsidR="00D149DC" w:rsidRDefault="00D149DC"/>
    <w:p w:rsidR="00D149DC" w:rsidRDefault="00D149DC">
      <w:r>
        <w:t>To gain these goals, it will require total obedience to our principles. There can be no token acceptance if we are to adhere to what we each promised when we were raised to the sublime degree of Master Mason.. Once again my brothers, we have that freedom of choice.</w:t>
      </w:r>
    </w:p>
    <w:p w:rsidR="00D149DC" w:rsidRDefault="00D149DC"/>
    <w:p w:rsidR="00D149DC" w:rsidRDefault="00D149DC"/>
    <w:p w:rsidR="00D149DC" w:rsidRDefault="00D149DC"/>
    <w:p w:rsidR="00D149DC" w:rsidRDefault="00D149DC">
      <w:r>
        <w:t>Fraternally,</w:t>
      </w:r>
    </w:p>
    <w:p w:rsidR="00D149DC" w:rsidRDefault="00D149DC"/>
    <w:p w:rsidR="00D149DC" w:rsidRDefault="00D149DC">
      <w:r>
        <w:t>Bob</w:t>
      </w:r>
    </w:p>
    <w:sectPr w:rsidR="00D149DC" w:rsidSect="00196D4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DC" w:rsidRDefault="00D149DC" w:rsidP="00FE497F">
      <w:r>
        <w:separator/>
      </w:r>
    </w:p>
  </w:endnote>
  <w:endnote w:type="continuationSeparator" w:id="0">
    <w:p w:rsidR="00D149DC" w:rsidRDefault="00D149DC" w:rsidP="00FE49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DC" w:rsidRDefault="00D149DC" w:rsidP="00FE497F">
      <w:r>
        <w:separator/>
      </w:r>
    </w:p>
  </w:footnote>
  <w:footnote w:type="continuationSeparator" w:id="0">
    <w:p w:rsidR="00D149DC" w:rsidRDefault="00D149DC" w:rsidP="00FE4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DC" w:rsidRDefault="00D149DC">
    <w:pPr>
      <w:pStyle w:val="Header"/>
      <w:rPr>
        <w:sz w:val="48"/>
        <w:szCs w:val="48"/>
      </w:rPr>
    </w:pPr>
    <w:r>
      <w:rPr>
        <w:sz w:val="48"/>
        <w:szCs w:val="48"/>
      </w:rPr>
      <w:t xml:space="preserve">            VILLAGE LODGE NO. 315 F. &amp; A. M.</w:t>
    </w:r>
  </w:p>
  <w:p w:rsidR="00D149DC" w:rsidRDefault="00D149DC">
    <w:pPr>
      <w:pStyle w:val="Header"/>
      <w:rPr>
        <w:sz w:val="28"/>
        <w:szCs w:val="28"/>
      </w:rPr>
    </w:pPr>
    <w:r>
      <w:rPr>
        <w:sz w:val="28"/>
        <w:szCs w:val="28"/>
      </w:rPr>
      <w:t xml:space="preserve">                                                 9855 N.E. Second Avenue</w:t>
    </w:r>
  </w:p>
  <w:p w:rsidR="00D149DC" w:rsidRDefault="00D149DC">
    <w:pPr>
      <w:pStyle w:val="Header"/>
    </w:pPr>
    <w:r>
      <w:t xml:space="preserve">                                                                  Miami Shores, Florida 33138      </w:t>
    </w:r>
  </w:p>
  <w:p w:rsidR="00D149DC" w:rsidRDefault="00D149DC">
    <w:pPr>
      <w:pStyle w:val="Header"/>
    </w:pPr>
  </w:p>
  <w:p w:rsidR="00D149DC" w:rsidRPr="00FE497F" w:rsidRDefault="00D149DC">
    <w:pPr>
      <w:pStyle w:val="Header"/>
    </w:pPr>
    <w:r>
      <w:t xml:space="preserve">      </w:t>
    </w:r>
  </w:p>
  <w:p w:rsidR="00D149DC" w:rsidRDefault="00D149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97F"/>
    <w:rsid w:val="00196D48"/>
    <w:rsid w:val="003000A6"/>
    <w:rsid w:val="00322980"/>
    <w:rsid w:val="00494E31"/>
    <w:rsid w:val="005233AC"/>
    <w:rsid w:val="00567927"/>
    <w:rsid w:val="00613C1B"/>
    <w:rsid w:val="00910633"/>
    <w:rsid w:val="00984E4B"/>
    <w:rsid w:val="00BC550A"/>
    <w:rsid w:val="00CD03B8"/>
    <w:rsid w:val="00D149DC"/>
    <w:rsid w:val="00DC3CDC"/>
    <w:rsid w:val="00F12E76"/>
    <w:rsid w:val="00FB7B13"/>
    <w:rsid w:val="00FE49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rPr>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497F"/>
    <w:pPr>
      <w:tabs>
        <w:tab w:val="center" w:pos="4680"/>
        <w:tab w:val="right" w:pos="9360"/>
      </w:tabs>
    </w:pPr>
  </w:style>
  <w:style w:type="character" w:customStyle="1" w:styleId="HeaderChar">
    <w:name w:val="Header Char"/>
    <w:basedOn w:val="DefaultParagraphFont"/>
    <w:link w:val="Header"/>
    <w:uiPriority w:val="99"/>
    <w:locked/>
    <w:rsid w:val="00FE497F"/>
    <w:rPr>
      <w:rFonts w:cs="Times New Roman"/>
    </w:rPr>
  </w:style>
  <w:style w:type="paragraph" w:styleId="Footer">
    <w:name w:val="footer"/>
    <w:basedOn w:val="Normal"/>
    <w:link w:val="FooterChar"/>
    <w:uiPriority w:val="99"/>
    <w:semiHidden/>
    <w:rsid w:val="00FE497F"/>
    <w:pPr>
      <w:tabs>
        <w:tab w:val="center" w:pos="4680"/>
        <w:tab w:val="right" w:pos="9360"/>
      </w:tabs>
    </w:pPr>
  </w:style>
  <w:style w:type="character" w:customStyle="1" w:styleId="FooterChar">
    <w:name w:val="Footer Char"/>
    <w:basedOn w:val="DefaultParagraphFont"/>
    <w:link w:val="Footer"/>
    <w:uiPriority w:val="99"/>
    <w:semiHidden/>
    <w:locked/>
    <w:rsid w:val="00FE497F"/>
    <w:rPr>
      <w:rFonts w:cs="Times New Roman"/>
    </w:rPr>
  </w:style>
  <w:style w:type="paragraph" w:styleId="BalloonText">
    <w:name w:val="Balloon Text"/>
    <w:basedOn w:val="Normal"/>
    <w:link w:val="BalloonTextChar"/>
    <w:uiPriority w:val="99"/>
    <w:semiHidden/>
    <w:rsid w:val="00FE49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208</Words>
  <Characters>1191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September 2013</dc:title>
  <dc:subject/>
  <dc:creator>Robert</dc:creator>
  <cp:keywords/>
  <dc:description/>
  <cp:lastModifiedBy>Home</cp:lastModifiedBy>
  <cp:revision>2</cp:revision>
  <dcterms:created xsi:type="dcterms:W3CDTF">2013-08-25T12:21:00Z</dcterms:created>
  <dcterms:modified xsi:type="dcterms:W3CDTF">2013-08-25T12:21:00Z</dcterms:modified>
</cp:coreProperties>
</file>